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7749" w14:textId="77777777" w:rsidR="00684839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Wohnbaugenossenschaft ACHT Bern</w:t>
      </w:r>
    </w:p>
    <w:p w14:paraId="24A206EF" w14:textId="470D14BE" w:rsidR="00370B1B" w:rsidRPr="00370B1B" w:rsidRDefault="00940BCF" w:rsidP="00684839">
      <w:pPr>
        <w:rPr>
          <w:rFonts w:ascii="Arial" w:hAnsi="Arial"/>
          <w:color w:val="57504D"/>
          <w:szCs w:val="22"/>
        </w:rPr>
      </w:pPr>
      <w:r>
        <w:rPr>
          <w:rFonts w:ascii="Arial" w:hAnsi="Arial"/>
          <w:color w:val="57504D"/>
          <w:szCs w:val="22"/>
        </w:rPr>
        <w:t xml:space="preserve">c/o </w:t>
      </w:r>
      <w:r w:rsidR="000A1CC0">
        <w:rPr>
          <w:rFonts w:ascii="Arial" w:hAnsi="Arial"/>
          <w:color w:val="57504D"/>
          <w:szCs w:val="22"/>
        </w:rPr>
        <w:t>Katharina Sommer</w:t>
      </w:r>
    </w:p>
    <w:p w14:paraId="76F0C960" w14:textId="4092CF40" w:rsidR="00370B1B" w:rsidRPr="00370B1B" w:rsidRDefault="00370B1B" w:rsidP="00684839">
      <w:pPr>
        <w:rPr>
          <w:rFonts w:ascii="Arial" w:hAnsi="Arial"/>
          <w:color w:val="57504D"/>
          <w:szCs w:val="22"/>
        </w:rPr>
      </w:pPr>
      <w:r w:rsidRPr="00370B1B">
        <w:rPr>
          <w:rFonts w:ascii="Arial" w:hAnsi="Arial"/>
          <w:color w:val="57504D"/>
          <w:szCs w:val="22"/>
        </w:rPr>
        <w:t>Präsident</w:t>
      </w:r>
      <w:r w:rsidR="000A1CC0">
        <w:rPr>
          <w:rFonts w:ascii="Arial" w:hAnsi="Arial"/>
          <w:color w:val="57504D"/>
          <w:szCs w:val="22"/>
        </w:rPr>
        <w:t>in</w:t>
      </w:r>
    </w:p>
    <w:p w14:paraId="0E6A5DD1" w14:textId="4BADB3B4" w:rsidR="00370B1B" w:rsidRPr="00370B1B" w:rsidRDefault="000A1CC0" w:rsidP="00684839">
      <w:pPr>
        <w:rPr>
          <w:rFonts w:ascii="Arial" w:hAnsi="Arial"/>
          <w:color w:val="57504D"/>
          <w:szCs w:val="22"/>
        </w:rPr>
      </w:pPr>
      <w:r>
        <w:rPr>
          <w:rFonts w:ascii="Arial" w:hAnsi="Arial"/>
          <w:color w:val="57504D"/>
          <w:szCs w:val="22"/>
        </w:rPr>
        <w:t>Wernerstrasse 9</w:t>
      </w:r>
    </w:p>
    <w:p w14:paraId="219DCACF" w14:textId="17455CA9" w:rsidR="00370B1B" w:rsidRPr="00370B1B" w:rsidRDefault="000A1CC0" w:rsidP="00684839">
      <w:pPr>
        <w:rPr>
          <w:rFonts w:ascii="Arial" w:hAnsi="Arial"/>
          <w:szCs w:val="22"/>
        </w:rPr>
      </w:pPr>
      <w:r>
        <w:rPr>
          <w:rFonts w:ascii="Arial" w:hAnsi="Arial"/>
          <w:color w:val="57504D"/>
          <w:szCs w:val="22"/>
        </w:rPr>
        <w:t>3006</w:t>
      </w:r>
      <w:r w:rsidR="00370B1B" w:rsidRPr="00370B1B">
        <w:rPr>
          <w:rFonts w:ascii="Arial" w:hAnsi="Arial"/>
          <w:color w:val="57504D"/>
          <w:szCs w:val="22"/>
        </w:rPr>
        <w:t xml:space="preserve"> Bern </w:t>
      </w:r>
    </w:p>
    <w:p w14:paraId="3D7A1D4C" w14:textId="677C14ED" w:rsidR="00AA293E" w:rsidRPr="00460D02" w:rsidRDefault="001A659F">
      <w:pPr>
        <w:pStyle w:val="02DatumZeichen"/>
        <w:spacing w:before="1440"/>
        <w:ind w:left="0"/>
        <w:rPr>
          <w:rFonts w:cs="Arial"/>
          <w:szCs w:val="22"/>
        </w:rPr>
      </w:pPr>
      <w:r>
        <w:rPr>
          <w:szCs w:val="22"/>
        </w:rPr>
        <w:t>Ort</w:t>
      </w:r>
      <w:r w:rsidR="00891209">
        <w:rPr>
          <w:szCs w:val="22"/>
        </w:rPr>
        <w:t xml:space="preserve">, </w:t>
      </w:r>
      <w:r>
        <w:rPr>
          <w:rFonts w:cs="Arial"/>
          <w:szCs w:val="22"/>
        </w:rPr>
        <w:t>Datum</w:t>
      </w:r>
      <w:r w:rsidR="0089120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  <w:bookmarkEnd w:id="0"/>
    </w:p>
    <w:p w14:paraId="10C2CBFF" w14:textId="1393E5E8" w:rsidR="00AA293E" w:rsidRPr="00370B1B" w:rsidRDefault="00370B1B" w:rsidP="00135770">
      <w:pPr>
        <w:pStyle w:val="03Betreff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Antrag auf Aufnahme i</w:t>
      </w:r>
      <w:r w:rsidR="000A1CC0">
        <w:rPr>
          <w:rFonts w:cs="Arial"/>
          <w:sz w:val="22"/>
          <w:szCs w:val="22"/>
        </w:rPr>
        <w:t>n die Wohnbaugenossenschaft ACHT Bern</w:t>
      </w:r>
    </w:p>
    <w:p w14:paraId="1C18B1E2" w14:textId="0D3866A5" w:rsidR="00AA293E" w:rsidRPr="00370B1B" w:rsidRDefault="00191DF1" w:rsidP="00135770">
      <w:pPr>
        <w:pStyle w:val="04Anrede"/>
        <w:spacing w:before="360" w:line="240" w:lineRule="atLeast"/>
        <w:rPr>
          <w:rFonts w:cs="Arial"/>
          <w:szCs w:val="22"/>
        </w:rPr>
      </w:pPr>
      <w:r w:rsidRPr="00370B1B">
        <w:rPr>
          <w:rFonts w:cs="Arial"/>
          <w:szCs w:val="22"/>
        </w:rPr>
        <w:t>Sehr geehrte</w:t>
      </w:r>
      <w:r w:rsidR="00EE74F2" w:rsidRPr="00370B1B">
        <w:rPr>
          <w:rFonts w:cs="Arial"/>
          <w:szCs w:val="22"/>
        </w:rPr>
        <w:t xml:space="preserve"> </w:t>
      </w:r>
      <w:r w:rsidR="000A1CC0">
        <w:rPr>
          <w:rFonts w:cs="Arial"/>
          <w:szCs w:val="22"/>
        </w:rPr>
        <w:t>Frau Sommer</w:t>
      </w:r>
    </w:p>
    <w:p w14:paraId="7A6CE013" w14:textId="60BE7C84" w:rsidR="00BF56B7" w:rsidRDefault="000A1CC0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Liebe</w:t>
      </w:r>
      <w:r w:rsidR="00A51EB1">
        <w:rPr>
          <w:rFonts w:ascii="Arial" w:hAnsi="Arial"/>
          <w:snapToGrid/>
          <w:szCs w:val="22"/>
        </w:rPr>
        <w:t xml:space="preserve"> </w:t>
      </w:r>
      <w:r>
        <w:rPr>
          <w:rFonts w:ascii="Arial" w:hAnsi="Arial"/>
          <w:snapToGrid/>
          <w:szCs w:val="22"/>
        </w:rPr>
        <w:t>Kathrin</w:t>
      </w:r>
    </w:p>
    <w:p w14:paraId="3DDD22DA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678ED90A" w14:textId="538D38C2" w:rsidR="00370B1B" w:rsidRPr="004C28E8" w:rsidRDefault="00370B1B" w:rsidP="00BF56B7">
      <w:pPr>
        <w:rPr>
          <w:rFonts w:ascii="Arial" w:hAnsi="Arial"/>
          <w:snapToGrid/>
          <w:color w:val="FF0000"/>
          <w:szCs w:val="22"/>
        </w:rPr>
      </w:pPr>
      <w:r>
        <w:rPr>
          <w:rFonts w:ascii="Arial" w:hAnsi="Arial"/>
          <w:snapToGrid/>
          <w:szCs w:val="22"/>
        </w:rPr>
        <w:t>Mit diesem Schreiben stelle ich den Antrag auf Aufnahme i</w:t>
      </w:r>
      <w:r w:rsidR="000A1CC0">
        <w:rPr>
          <w:rFonts w:ascii="Arial" w:hAnsi="Arial"/>
          <w:snapToGrid/>
          <w:szCs w:val="22"/>
        </w:rPr>
        <w:t>n die Wohnbaugenossenschaft ACHT Bern</w:t>
      </w:r>
      <w:r>
        <w:rPr>
          <w:rFonts w:ascii="Arial" w:hAnsi="Arial"/>
          <w:snapToGrid/>
          <w:szCs w:val="22"/>
        </w:rPr>
        <w:t>.</w:t>
      </w:r>
    </w:p>
    <w:p w14:paraId="6E293849" w14:textId="777777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</w:p>
    <w:p w14:paraId="3E6138B0" w14:textId="311E22A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Name: 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60D02" w:rsidRPr="00460D02">
        <w:rPr>
          <w:rFonts w:ascii="Arial" w:hAnsi="Arial"/>
          <w:snapToGrid/>
          <w:szCs w:val="22"/>
          <w:shd w:val="clear" w:color="auto" w:fill="F3F3F3"/>
        </w:rPr>
        <w:instrText xml:space="preserve"> FORMTEXT </w:instrTex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separate"/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noProof/>
          <w:snapToGrid/>
          <w:szCs w:val="22"/>
          <w:shd w:val="clear" w:color="auto" w:fill="F3F3F3"/>
        </w:rPr>
        <w:t> </w:t>
      </w:r>
      <w:r w:rsidR="00460D02" w:rsidRPr="00460D02">
        <w:rPr>
          <w:rFonts w:ascii="Arial" w:hAnsi="Arial"/>
          <w:snapToGrid/>
          <w:szCs w:val="22"/>
          <w:shd w:val="clear" w:color="auto" w:fill="F3F3F3"/>
        </w:rPr>
        <w:fldChar w:fldCharType="end"/>
      </w:r>
      <w:bookmarkEnd w:id="1"/>
    </w:p>
    <w:p w14:paraId="32C88EA1" w14:textId="3B68E6A5" w:rsidR="00370B1B" w:rsidRDefault="00370B1B" w:rsidP="00370B1B">
      <w:pPr>
        <w:spacing w:after="120"/>
        <w:rPr>
          <w:rFonts w:ascii="Arial" w:hAnsi="Arial"/>
          <w:b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Vorname: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2"/>
    </w:p>
    <w:p w14:paraId="53149665" w14:textId="7F8087D8" w:rsidR="00135770" w:rsidRDefault="00135770" w:rsidP="00370B1B">
      <w:pPr>
        <w:spacing w:after="120"/>
        <w:rPr>
          <w:rFonts w:ascii="Arial" w:hAnsi="Arial"/>
          <w:snapToGrid/>
          <w:szCs w:val="22"/>
        </w:rPr>
      </w:pPr>
      <w:r w:rsidRPr="00135770">
        <w:rPr>
          <w:rFonts w:ascii="Arial" w:hAnsi="Arial"/>
          <w:snapToGrid/>
          <w:szCs w:val="22"/>
        </w:rPr>
        <w:t>Geburtsdatum:</w:t>
      </w:r>
      <w:r>
        <w:rPr>
          <w:rFonts w:ascii="Arial" w:hAnsi="Arial"/>
          <w:b/>
          <w:snapToGrid/>
          <w:szCs w:val="22"/>
        </w:rPr>
        <w:t xml:space="preserve"> </w:t>
      </w:r>
      <w:r w:rsidR="00460D02" w:rsidRPr="008D339A">
        <w:rPr>
          <w:rFonts w:ascii="Arial" w:hAnsi="Arial"/>
          <w:snapToGrid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60D02" w:rsidRPr="008D339A">
        <w:rPr>
          <w:rFonts w:ascii="Arial" w:hAnsi="Arial"/>
          <w:snapToGrid/>
          <w:szCs w:val="22"/>
        </w:rPr>
        <w:instrText xml:space="preserve"> FORMTEXT </w:instrText>
      </w:r>
      <w:r w:rsidR="00460D02" w:rsidRPr="008D339A">
        <w:rPr>
          <w:rFonts w:ascii="Arial" w:hAnsi="Arial"/>
          <w:snapToGrid/>
          <w:szCs w:val="22"/>
        </w:rPr>
      </w:r>
      <w:r w:rsidR="00460D02" w:rsidRPr="008D339A">
        <w:rPr>
          <w:rFonts w:ascii="Arial" w:hAnsi="Arial"/>
          <w:snapToGrid/>
          <w:szCs w:val="22"/>
        </w:rPr>
        <w:fldChar w:fldCharType="separate"/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noProof/>
          <w:snapToGrid/>
          <w:szCs w:val="22"/>
        </w:rPr>
        <w:t> </w:t>
      </w:r>
      <w:r w:rsidR="00460D02" w:rsidRPr="008D339A">
        <w:rPr>
          <w:rFonts w:ascii="Arial" w:hAnsi="Arial"/>
          <w:snapToGrid/>
          <w:szCs w:val="22"/>
        </w:rPr>
        <w:fldChar w:fldCharType="end"/>
      </w:r>
      <w:bookmarkEnd w:id="3"/>
    </w:p>
    <w:p w14:paraId="57DA8DB6" w14:textId="0218E811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Nationalität: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4"/>
    </w:p>
    <w:p w14:paraId="767B63F8" w14:textId="0D7B4EC2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Heimatort: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5"/>
    </w:p>
    <w:p w14:paraId="76B70DA9" w14:textId="4C3AB764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Adresse: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6"/>
    </w:p>
    <w:p w14:paraId="6F76B083" w14:textId="7FC4F20A" w:rsidR="000E4526" w:rsidRDefault="000E4526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PLZ, Ort: </w:t>
      </w:r>
      <w:r>
        <w:rPr>
          <w:rFonts w:ascii="Arial" w:hAnsi="Arial"/>
          <w:snapToGrid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 w:rsidR="00711F03">
        <w:rPr>
          <w:rFonts w:ascii="Arial" w:hAnsi="Arial"/>
          <w:snapToGrid/>
          <w:szCs w:val="22"/>
        </w:rPr>
        <w:t> </w:t>
      </w:r>
      <w:r>
        <w:rPr>
          <w:rFonts w:ascii="Arial" w:hAnsi="Arial"/>
          <w:snapToGrid/>
          <w:szCs w:val="22"/>
        </w:rPr>
        <w:fldChar w:fldCharType="end"/>
      </w:r>
    </w:p>
    <w:p w14:paraId="6794143D" w14:textId="3B473B77" w:rsid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Tel.: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7"/>
    </w:p>
    <w:p w14:paraId="36D94E23" w14:textId="5E5159AB" w:rsidR="00370B1B" w:rsidRPr="00370B1B" w:rsidRDefault="00370B1B" w:rsidP="00370B1B">
      <w:pPr>
        <w:spacing w:after="120"/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 xml:space="preserve">E-Mail: </w:t>
      </w:r>
      <w:r w:rsidR="00460D02">
        <w:rPr>
          <w:rFonts w:ascii="Arial" w:hAnsi="Arial"/>
          <w:snapToGrid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60D02">
        <w:rPr>
          <w:rFonts w:ascii="Arial" w:hAnsi="Arial"/>
          <w:snapToGrid/>
          <w:szCs w:val="22"/>
        </w:rPr>
        <w:instrText xml:space="preserve"> FORMTEXT </w:instrText>
      </w:r>
      <w:r w:rsidR="00460D02">
        <w:rPr>
          <w:rFonts w:ascii="Arial" w:hAnsi="Arial"/>
          <w:snapToGrid/>
          <w:szCs w:val="22"/>
        </w:rPr>
      </w:r>
      <w:r w:rsidR="00460D02">
        <w:rPr>
          <w:rFonts w:ascii="Arial" w:hAnsi="Arial"/>
          <w:snapToGrid/>
          <w:szCs w:val="22"/>
        </w:rPr>
        <w:fldChar w:fldCharType="separate"/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noProof/>
          <w:snapToGrid/>
          <w:szCs w:val="22"/>
        </w:rPr>
        <w:t> </w:t>
      </w:r>
      <w:r w:rsidR="00460D02">
        <w:rPr>
          <w:rFonts w:ascii="Arial" w:hAnsi="Arial"/>
          <w:snapToGrid/>
          <w:szCs w:val="22"/>
        </w:rPr>
        <w:fldChar w:fldCharType="end"/>
      </w:r>
      <w:bookmarkEnd w:id="8"/>
    </w:p>
    <w:p w14:paraId="499776B9" w14:textId="77777777" w:rsidR="00191DF1" w:rsidRPr="00370B1B" w:rsidRDefault="00191DF1" w:rsidP="00BF56B7">
      <w:pPr>
        <w:rPr>
          <w:rFonts w:ascii="Arial" w:hAnsi="Arial"/>
          <w:snapToGrid/>
          <w:szCs w:val="22"/>
        </w:rPr>
      </w:pPr>
    </w:p>
    <w:p w14:paraId="52B26129" w14:textId="77777777" w:rsidR="00191DF1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Für eine wohlwollende Prüfung meines Antrags bedanke ich mich bereits im Voraus bestens.</w:t>
      </w:r>
    </w:p>
    <w:p w14:paraId="20464673" w14:textId="77777777" w:rsidR="00FD68A5" w:rsidRDefault="00FD68A5" w:rsidP="00BF56B7">
      <w:pPr>
        <w:rPr>
          <w:rFonts w:ascii="Arial" w:hAnsi="Arial"/>
          <w:snapToGrid/>
          <w:szCs w:val="22"/>
        </w:rPr>
      </w:pPr>
    </w:p>
    <w:p w14:paraId="43097A7A" w14:textId="77777777" w:rsidR="00370B1B" w:rsidRDefault="00370B1B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Gerne erwarte ich Ihre Antwort.</w:t>
      </w:r>
    </w:p>
    <w:p w14:paraId="5DAC65D9" w14:textId="77777777" w:rsidR="00370B1B" w:rsidRPr="00370B1B" w:rsidRDefault="00370B1B" w:rsidP="00BF56B7">
      <w:pPr>
        <w:rPr>
          <w:rFonts w:ascii="Arial" w:hAnsi="Arial"/>
          <w:snapToGrid/>
          <w:szCs w:val="22"/>
        </w:rPr>
      </w:pPr>
    </w:p>
    <w:p w14:paraId="39CC1345" w14:textId="3BC3FBCD" w:rsidR="00BF56B7" w:rsidRPr="00370B1B" w:rsidRDefault="00D36201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t>Freundliche Grüsse</w:t>
      </w:r>
    </w:p>
    <w:p w14:paraId="650C04F2" w14:textId="5B6B66E7" w:rsidR="00BF56B7" w:rsidRPr="00370B1B" w:rsidRDefault="00BF56B7" w:rsidP="00BF56B7">
      <w:pPr>
        <w:rPr>
          <w:rFonts w:ascii="Arial" w:hAnsi="Arial"/>
          <w:snapToGrid/>
          <w:szCs w:val="22"/>
        </w:rPr>
      </w:pPr>
    </w:p>
    <w:p w14:paraId="1926B1AD" w14:textId="1558AFB0" w:rsidR="00191DF1" w:rsidRDefault="008B4A44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>
        <w:rPr>
          <w:rFonts w:ascii="Arial" w:hAnsi="Arial"/>
          <w:noProof/>
          <w:snapToGrid/>
          <w:szCs w:val="22"/>
        </w:rPr>
        <w:t>Unterschrift</w:t>
      </w:r>
      <w:r>
        <w:rPr>
          <w:rFonts w:ascii="Arial" w:hAnsi="Arial"/>
          <w:snapToGrid/>
          <w:szCs w:val="22"/>
        </w:rPr>
        <w:fldChar w:fldCharType="end"/>
      </w:r>
      <w:bookmarkEnd w:id="9"/>
    </w:p>
    <w:p w14:paraId="7C7AF3B0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13E3AFD6" w14:textId="77777777" w:rsidR="00370B1B" w:rsidRDefault="00370B1B" w:rsidP="00BF56B7">
      <w:pPr>
        <w:rPr>
          <w:rFonts w:ascii="Arial" w:hAnsi="Arial"/>
          <w:snapToGrid/>
          <w:szCs w:val="22"/>
        </w:rPr>
      </w:pPr>
    </w:p>
    <w:p w14:paraId="20DD52D3" w14:textId="73D98459" w:rsidR="00A51EB1" w:rsidRPr="00370B1B" w:rsidRDefault="00460D02" w:rsidP="00BF56B7">
      <w:pPr>
        <w:rPr>
          <w:rFonts w:ascii="Arial" w:hAnsi="Arial"/>
          <w:snapToGrid/>
          <w:szCs w:val="22"/>
        </w:rPr>
      </w:pPr>
      <w:r>
        <w:rPr>
          <w:rFonts w:ascii="Arial" w:hAnsi="Arial"/>
          <w:snapToGrid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/>
          <w:snapToGrid/>
          <w:szCs w:val="22"/>
        </w:rPr>
        <w:instrText xml:space="preserve"> FORMTEXT </w:instrText>
      </w:r>
      <w:r>
        <w:rPr>
          <w:rFonts w:ascii="Arial" w:hAnsi="Arial"/>
          <w:snapToGrid/>
          <w:szCs w:val="22"/>
        </w:rPr>
      </w:r>
      <w:r>
        <w:rPr>
          <w:rFonts w:ascii="Arial" w:hAnsi="Arial"/>
          <w:snapToGrid/>
          <w:szCs w:val="22"/>
        </w:rPr>
        <w:fldChar w:fldCharType="separate"/>
      </w:r>
      <w:r w:rsidR="008B4A44">
        <w:rPr>
          <w:rFonts w:ascii="Arial" w:hAnsi="Arial"/>
          <w:snapToGrid/>
          <w:szCs w:val="22"/>
        </w:rPr>
        <w:t>Vorname/Name</w:t>
      </w:r>
      <w:r>
        <w:rPr>
          <w:rFonts w:ascii="Arial" w:hAnsi="Arial"/>
          <w:snapToGrid/>
          <w:szCs w:val="22"/>
        </w:rPr>
        <w:fldChar w:fldCharType="end"/>
      </w:r>
      <w:bookmarkEnd w:id="10"/>
    </w:p>
    <w:p w14:paraId="73BA60B6" w14:textId="77777777" w:rsidR="00BF56B7" w:rsidRPr="00370B1B" w:rsidRDefault="00BF56B7" w:rsidP="00755F4F">
      <w:pPr>
        <w:rPr>
          <w:rFonts w:ascii="Arial" w:hAnsi="Arial"/>
          <w:snapToGrid/>
          <w:szCs w:val="22"/>
          <w:lang w:val="it-IT"/>
        </w:rPr>
      </w:pPr>
    </w:p>
    <w:sectPr w:rsidR="00BF56B7" w:rsidRPr="00370B1B" w:rsidSect="00682FA8">
      <w:headerReference w:type="default" r:id="rId6"/>
      <w:footerReference w:type="default" r:id="rId7"/>
      <w:pgSz w:w="11906" w:h="16838" w:code="9"/>
      <w:pgMar w:top="2835" w:right="1418" w:bottom="1134" w:left="1701" w:header="709" w:footer="709" w:gutter="0"/>
      <w:paperSrc w:first="26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4553" w14:textId="77777777" w:rsidR="0054040C" w:rsidRDefault="0054040C">
      <w:r>
        <w:separator/>
      </w:r>
    </w:p>
  </w:endnote>
  <w:endnote w:type="continuationSeparator" w:id="0">
    <w:p w14:paraId="0ABF6979" w14:textId="77777777" w:rsidR="0054040C" w:rsidRDefault="00540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9C10" w14:textId="2239DD22" w:rsidR="00460D02" w:rsidRDefault="00460D02" w:rsidP="00460D02">
    <w:pPr>
      <w:widowControl w:val="0"/>
      <w:autoSpaceDE w:val="0"/>
      <w:autoSpaceDN w:val="0"/>
      <w:adjustRightInd w:val="0"/>
      <w:rPr>
        <w:rFonts w:ascii="Times" w:hAnsi="Times" w:cs="Times"/>
        <w:snapToGrid/>
        <w:sz w:val="24"/>
        <w:szCs w:val="24"/>
        <w:lang w:eastAsia="de-CH"/>
      </w:rPr>
    </w:pPr>
    <w:r>
      <w:rPr>
        <w:rFonts w:ascii="Times" w:hAnsi="Times" w:cs="Times"/>
        <w:noProof/>
        <w:snapToGrid/>
        <w:sz w:val="24"/>
        <w:szCs w:val="24"/>
      </w:rPr>
      <w:drawing>
        <wp:inline distT="0" distB="0" distL="0" distR="0" wp14:anchorId="3093AC38" wp14:editId="788505BB">
          <wp:extent cx="2628900" cy="1143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66C8EB" w14:textId="77777777" w:rsidR="00460D02" w:rsidRDefault="00460D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6CEB" w14:textId="77777777" w:rsidR="0054040C" w:rsidRDefault="0054040C">
      <w:r>
        <w:separator/>
      </w:r>
    </w:p>
  </w:footnote>
  <w:footnote w:type="continuationSeparator" w:id="0">
    <w:p w14:paraId="6AC5AA6B" w14:textId="77777777" w:rsidR="0054040C" w:rsidRDefault="00540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D7BF" w14:textId="20206F46" w:rsidR="00FD68A5" w:rsidRPr="000C5DB2" w:rsidRDefault="00460D02" w:rsidP="000C5DB2">
    <w:pPr>
      <w:pStyle w:val="Kopfzeile"/>
      <w:rPr>
        <w:lang w:val="de-CH"/>
      </w:rPr>
    </w:pPr>
    <w:r>
      <w:rPr>
        <w:noProof/>
        <w:snapToGrid/>
      </w:rPr>
      <w:drawing>
        <wp:inline distT="0" distB="0" distL="0" distR="0" wp14:anchorId="4381507E" wp14:editId="6A159A1F">
          <wp:extent cx="826585" cy="548304"/>
          <wp:effectExtent l="0" t="0" r="12065" b="1079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073" cy="548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64"/>
    <w:rsid w:val="00024891"/>
    <w:rsid w:val="00082778"/>
    <w:rsid w:val="000A1CC0"/>
    <w:rsid w:val="000C5DB2"/>
    <w:rsid w:val="000E4526"/>
    <w:rsid w:val="00135770"/>
    <w:rsid w:val="00161264"/>
    <w:rsid w:val="00191DF1"/>
    <w:rsid w:val="001A659F"/>
    <w:rsid w:val="001C26D8"/>
    <w:rsid w:val="001C7567"/>
    <w:rsid w:val="00295710"/>
    <w:rsid w:val="00370B1B"/>
    <w:rsid w:val="00460D02"/>
    <w:rsid w:val="004C28E8"/>
    <w:rsid w:val="004F23CB"/>
    <w:rsid w:val="0054040C"/>
    <w:rsid w:val="005437B7"/>
    <w:rsid w:val="00551833"/>
    <w:rsid w:val="00571C73"/>
    <w:rsid w:val="005C0982"/>
    <w:rsid w:val="00682FA8"/>
    <w:rsid w:val="00684839"/>
    <w:rsid w:val="006A531C"/>
    <w:rsid w:val="006E31A5"/>
    <w:rsid w:val="00711F03"/>
    <w:rsid w:val="00716CA8"/>
    <w:rsid w:val="00755F4F"/>
    <w:rsid w:val="00891209"/>
    <w:rsid w:val="0089219F"/>
    <w:rsid w:val="008B4A44"/>
    <w:rsid w:val="008D339A"/>
    <w:rsid w:val="00940BCF"/>
    <w:rsid w:val="009F67CB"/>
    <w:rsid w:val="00A51EB1"/>
    <w:rsid w:val="00A824C0"/>
    <w:rsid w:val="00AA293E"/>
    <w:rsid w:val="00AF6CD2"/>
    <w:rsid w:val="00B06CF3"/>
    <w:rsid w:val="00B55AF5"/>
    <w:rsid w:val="00BF56B7"/>
    <w:rsid w:val="00D36201"/>
    <w:rsid w:val="00ED3002"/>
    <w:rsid w:val="00EE74F2"/>
    <w:rsid w:val="00FD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B021BB4"/>
  <w15:docId w15:val="{BFACC07B-AF87-074B-8655-49318F25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Swiss" w:hAnsi="Swiss" w:cs="Arial"/>
      <w:snapToGrid w:val="0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664"/>
        <w:tab w:val="left" w:pos="6372"/>
        <w:tab w:val="left" w:pos="7080"/>
        <w:tab w:val="left" w:pos="7788"/>
        <w:tab w:val="left" w:pos="8496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DatumZeichen">
    <w:name w:val="02 Datum/Zeichen"/>
    <w:basedOn w:val="01Adresse"/>
    <w:next w:val="03Betreff"/>
    <w:pPr>
      <w:spacing w:before="1320"/>
    </w:pPr>
  </w:style>
  <w:style w:type="paragraph" w:customStyle="1" w:styleId="01Adresse">
    <w:name w:val="01 Adresse"/>
    <w:basedOn w:val="Standard"/>
    <w:next w:val="02DatumZeichen"/>
    <w:pPr>
      <w:spacing w:before="1440"/>
      <w:ind w:left="4820"/>
    </w:pPr>
    <w:rPr>
      <w:rFonts w:ascii="Arial" w:hAnsi="Arial" w:cs="Times New Roman"/>
      <w:snapToGrid/>
    </w:rPr>
  </w:style>
  <w:style w:type="paragraph" w:customStyle="1" w:styleId="03Betreff">
    <w:name w:val="03 Betreff"/>
    <w:basedOn w:val="02DatumZeichen"/>
    <w:next w:val="04Anrede"/>
    <w:pPr>
      <w:spacing w:before="840"/>
      <w:ind w:left="0"/>
    </w:pPr>
    <w:rPr>
      <w:b/>
      <w:sz w:val="24"/>
    </w:rPr>
  </w:style>
  <w:style w:type="paragraph" w:customStyle="1" w:styleId="04Anrede">
    <w:name w:val="04 Anrede"/>
    <w:basedOn w:val="03Betreff"/>
    <w:next w:val="05Text"/>
    <w:pPr>
      <w:spacing w:before="480"/>
    </w:pPr>
    <w:rPr>
      <w:b w:val="0"/>
      <w:sz w:val="22"/>
    </w:rPr>
  </w:style>
  <w:style w:type="paragraph" w:customStyle="1" w:styleId="05Text">
    <w:name w:val="05 Text"/>
    <w:basedOn w:val="04Anrede"/>
    <w:pPr>
      <w:spacing w:before="240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F56B7"/>
    <w:rPr>
      <w:color w:val="0000FF"/>
      <w:u w:val="single"/>
    </w:rPr>
  </w:style>
  <w:style w:type="character" w:styleId="Fett">
    <w:name w:val="Strong"/>
    <w:basedOn w:val="Absatz-Standardschriftart"/>
    <w:qFormat/>
    <w:rsid w:val="00BF5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e%20diverse\Brief-Format-Vorlage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H:\Briefe diverse\Brief-Format-Vorlage1.dot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WILARO AG</vt:lpstr>
    </vt:vector>
  </TitlesOfParts>
  <Company>KELLERHALS</Company>
  <LinksUpToDate>false</LinksUpToDate>
  <CharactersWithSpaces>786</CharactersWithSpaces>
  <SharedDoc>false</SharedDoc>
  <HLinks>
    <vt:vector size="6" baseType="variant">
      <vt:variant>
        <vt:i4>6029374</vt:i4>
      </vt:variant>
      <vt:variant>
        <vt:i4>0</vt:i4>
      </vt:variant>
      <vt:variant>
        <vt:i4>0</vt:i4>
      </vt:variant>
      <vt:variant>
        <vt:i4>5</vt:i4>
      </vt:variant>
      <vt:variant>
        <vt:lpwstr>mailto:kathrin.sommer@bernischekrebsliga.ch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WILARO AG</dc:title>
  <dc:subject/>
  <dc:creator>be_ksommer</dc:creator>
  <cp:keywords/>
  <dc:description/>
  <cp:lastModifiedBy>Katharina Sommer</cp:lastModifiedBy>
  <cp:revision>2</cp:revision>
  <cp:lastPrinted>2013-06-18T13:20:00Z</cp:lastPrinted>
  <dcterms:created xsi:type="dcterms:W3CDTF">2022-06-03T13:08:00Z</dcterms:created>
  <dcterms:modified xsi:type="dcterms:W3CDTF">2022-06-03T13:08:00Z</dcterms:modified>
</cp:coreProperties>
</file>